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  <w:gridCol w:w="1700"/>
      </w:tblGrid>
      <w:tr w:rsidR="001E1E2A" w14:paraId="79A3BD53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44A850D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8333B8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07F6C9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3754EFF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6644F5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143EFF4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6594473" w14:textId="77777777" w:rsidR="001E1E2A" w:rsidRDefault="001E1E2A" w:rsidP="001E1E2A"/>
        </w:tc>
      </w:tr>
      <w:tr w:rsidR="001E1E2A" w14:paraId="34BE2A68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19A3194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10DAA0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43FFA2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56D55F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E87680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BAEAE14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75937CA" w14:textId="77777777" w:rsidR="001E1E2A" w:rsidRDefault="001E1E2A" w:rsidP="001E1E2A"/>
        </w:tc>
      </w:tr>
      <w:tr w:rsidR="001E1E2A" w14:paraId="723AE9C8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7E6DB284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16670E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2055C8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2BC6DE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1D036B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BCFEC7C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2B0585D" w14:textId="77777777" w:rsidR="001E1E2A" w:rsidRDefault="001E1E2A" w:rsidP="001E1E2A"/>
        </w:tc>
      </w:tr>
      <w:tr w:rsidR="001E1E2A" w14:paraId="51A31AC3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5927A38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0BA48D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5893A2B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C896A3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EBBF38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B7B5DF0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6CF8160" w14:textId="77777777" w:rsidR="001E1E2A" w:rsidRDefault="001E1E2A" w:rsidP="001E1E2A"/>
        </w:tc>
      </w:tr>
      <w:tr w:rsidR="001E1E2A" w14:paraId="08B0967C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7946915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342A307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E751716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D03952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D7D3A0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8270D8F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D3FEE95" w14:textId="77777777" w:rsidR="001E1E2A" w:rsidRDefault="001E1E2A" w:rsidP="001E1E2A"/>
        </w:tc>
      </w:tr>
      <w:tr w:rsidR="001E1E2A" w14:paraId="1FC7D2B1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7989CA0B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618EE46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579CB0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C6E659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23D4055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52D9BFD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6A269F7" w14:textId="77777777" w:rsidR="001E1E2A" w:rsidRDefault="001E1E2A" w:rsidP="001E1E2A"/>
        </w:tc>
      </w:tr>
      <w:tr w:rsidR="001E1E2A" w14:paraId="79CD2100" w14:textId="77777777" w:rsidTr="001E1E2A">
        <w:trPr>
          <w:trHeight w:hRule="exact" w:val="2105"/>
        </w:trPr>
        <w:tc>
          <w:tcPr>
            <w:tcW w:w="1700" w:type="dxa"/>
            <w:shd w:val="clear" w:color="auto" w:fill="auto"/>
          </w:tcPr>
          <w:p w14:paraId="4FEA9F59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6F00B5F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71F126E2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B6D912E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5676CE6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BC98F91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6E95899C" w14:textId="77777777" w:rsidR="001E1E2A" w:rsidRDefault="001E1E2A" w:rsidP="001E1E2A"/>
        </w:tc>
      </w:tr>
      <w:tr w:rsidR="001E1E2A" w14:paraId="4C825771" w14:textId="77777777" w:rsidTr="00C84E3A">
        <w:trPr>
          <w:trHeight w:hRule="exact" w:val="2070"/>
        </w:trPr>
        <w:tc>
          <w:tcPr>
            <w:tcW w:w="1700" w:type="dxa"/>
            <w:shd w:val="clear" w:color="auto" w:fill="auto"/>
          </w:tcPr>
          <w:p w14:paraId="4D77FC9A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F2286AD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3A954F7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0D15B5E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14EF8768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442A4E43" w14:textId="77777777" w:rsidR="001E1E2A" w:rsidRDefault="001E1E2A" w:rsidP="001E1E2A"/>
        </w:tc>
        <w:tc>
          <w:tcPr>
            <w:tcW w:w="1700" w:type="dxa"/>
            <w:shd w:val="clear" w:color="auto" w:fill="auto"/>
          </w:tcPr>
          <w:p w14:paraId="260943FF" w14:textId="77777777" w:rsidR="001E1E2A" w:rsidRDefault="001E1E2A" w:rsidP="001E1E2A"/>
        </w:tc>
      </w:tr>
    </w:tbl>
    <w:p w14:paraId="3F6160AB" w14:textId="77777777" w:rsidR="001E1E2A" w:rsidRPr="003D278A" w:rsidRDefault="001E1E2A" w:rsidP="001E1E2A">
      <w:pPr>
        <w:rPr>
          <w:sz w:val="2"/>
          <w:szCs w:val="2"/>
        </w:rPr>
      </w:pPr>
    </w:p>
    <w:sectPr w:rsidR="001E1E2A" w:rsidRPr="003D278A" w:rsidSect="001E1E2A">
      <w:type w:val="continuous"/>
      <w:pgSz w:w="11907" w:h="16839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0D26" w14:textId="77777777" w:rsidR="00C21278" w:rsidRDefault="00C21278">
      <w:r>
        <w:separator/>
      </w:r>
    </w:p>
  </w:endnote>
  <w:endnote w:type="continuationSeparator" w:id="0">
    <w:p w14:paraId="3191F4D7" w14:textId="77777777" w:rsidR="00C21278" w:rsidRDefault="00C2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C4D9" w14:textId="77777777" w:rsidR="00C21278" w:rsidRDefault="00C21278">
      <w:r>
        <w:separator/>
      </w:r>
    </w:p>
  </w:footnote>
  <w:footnote w:type="continuationSeparator" w:id="0">
    <w:p w14:paraId="68EEA84E" w14:textId="77777777" w:rsidR="00C21278" w:rsidRDefault="00C2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2A"/>
    <w:rsid w:val="001E1E2A"/>
    <w:rsid w:val="00276814"/>
    <w:rsid w:val="00307B6F"/>
    <w:rsid w:val="00370485"/>
    <w:rsid w:val="003770A1"/>
    <w:rsid w:val="003D278A"/>
    <w:rsid w:val="00507F8A"/>
    <w:rsid w:val="0063368F"/>
    <w:rsid w:val="00867EDC"/>
    <w:rsid w:val="009B231D"/>
    <w:rsid w:val="00AF024A"/>
    <w:rsid w:val="00C21278"/>
    <w:rsid w:val="00C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09D7A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latunniste">
    <w:name w:val="footer"/>
    <w:basedOn w:val="Normaali"/>
    <w:autoRedefine/>
    <w:pPr>
      <w:tabs>
        <w:tab w:val="center" w:pos="4536"/>
        <w:tab w:val="right" w:pos="9072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ERMA\EA3\her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herma</Template>
  <TotalTime>0</TotalTime>
  <Pages>1</Pages>
  <Words>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Etiketten Assistent 3.0</vt:lpstr>
    </vt:vector>
  </TitlesOfParts>
  <Company>HERMA GmbH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Varastokone</cp:lastModifiedBy>
  <cp:revision>2</cp:revision>
  <dcterms:created xsi:type="dcterms:W3CDTF">2022-01-27T12:20:00Z</dcterms:created>
  <dcterms:modified xsi:type="dcterms:W3CDTF">2022-01-27T12:20:00Z</dcterms:modified>
</cp:coreProperties>
</file>